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E" w:rsidRDefault="0040653E">
      <w:pPr>
        <w:rPr>
          <w:lang w:val="uk-UA"/>
        </w:rPr>
      </w:pPr>
    </w:p>
    <w:p w:rsidR="0040653E" w:rsidRDefault="0040653E" w:rsidP="00CA7AE7">
      <w:pPr>
        <w:jc w:val="center"/>
        <w:rPr>
          <w:b/>
          <w:lang w:val="uk-UA"/>
        </w:rPr>
      </w:pPr>
    </w:p>
    <w:p w:rsidR="0040653E" w:rsidRPr="00CA7AE7" w:rsidRDefault="0040653E" w:rsidP="00CA7AE7">
      <w:pPr>
        <w:jc w:val="center"/>
        <w:rPr>
          <w:b/>
          <w:sz w:val="28"/>
          <w:szCs w:val="28"/>
          <w:lang w:val="uk-UA"/>
        </w:rPr>
      </w:pPr>
      <w:r w:rsidRPr="00CA7AE7">
        <w:rPr>
          <w:b/>
          <w:sz w:val="28"/>
          <w:szCs w:val="28"/>
          <w:lang w:val="uk-UA"/>
        </w:rPr>
        <w:t xml:space="preserve">Графік </w:t>
      </w:r>
    </w:p>
    <w:p w:rsidR="0040653E" w:rsidRPr="00CA7AE7" w:rsidRDefault="0040653E" w:rsidP="00CA7AE7">
      <w:pPr>
        <w:jc w:val="center"/>
        <w:rPr>
          <w:b/>
          <w:lang w:val="uk-UA"/>
        </w:rPr>
      </w:pPr>
      <w:r w:rsidRPr="00CA7AE7">
        <w:rPr>
          <w:b/>
          <w:sz w:val="28"/>
          <w:szCs w:val="28"/>
          <w:lang w:val="uk-UA"/>
        </w:rPr>
        <w:t xml:space="preserve"> проведення </w:t>
      </w:r>
      <w:r w:rsidRPr="00CA7AE7">
        <w:rPr>
          <w:b/>
          <w:bCs/>
          <w:sz w:val="28"/>
          <w:szCs w:val="28"/>
          <w:lang w:val="uk-UA"/>
        </w:rPr>
        <w:t>І (шкільного) етапу Всеукраїнських учнівських олімпіад із навчальних предметів Новоіванівської ЗОШ І-ІІІ ступенів</w:t>
      </w:r>
    </w:p>
    <w:p w:rsidR="0040653E" w:rsidRPr="00CA7AE7" w:rsidRDefault="0040653E" w:rsidP="00267A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1598"/>
        <w:gridCol w:w="1980"/>
        <w:gridCol w:w="3101"/>
      </w:tblGrid>
      <w:tr w:rsidR="0040653E" w:rsidRPr="006F7D35" w:rsidTr="00EE4A1A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№</w:t>
            </w:r>
          </w:p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8" w:type="dxa"/>
            <w:tcBorders>
              <w:bottom w:val="double" w:sz="6" w:space="0" w:color="auto"/>
            </w:tcBorders>
            <w:vAlign w:val="center"/>
          </w:tcPr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 xml:space="preserve">Дата та час проведення 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101" w:type="dxa"/>
            <w:tcBorders>
              <w:bottom w:val="double" w:sz="6" w:space="0" w:color="auto"/>
            </w:tcBorders>
            <w:vAlign w:val="center"/>
          </w:tcPr>
          <w:p w:rsidR="0040653E" w:rsidRPr="006F7D35" w:rsidRDefault="0040653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</w:t>
            </w:r>
          </w:p>
        </w:tc>
        <w:tc>
          <w:tcPr>
            <w:tcW w:w="3101" w:type="dxa"/>
            <w:vAlign w:val="center"/>
          </w:tcPr>
          <w:p w:rsidR="0040653E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Бігун Л.А.</w:t>
            </w:r>
          </w:p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Чергик М.І.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Лобанов А.В.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зарубіжна література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О.С.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Лобанов А.В.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7C36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598" w:type="dxa"/>
            <w:vAlign w:val="center"/>
          </w:tcPr>
          <w:p w:rsidR="0040653E" w:rsidRDefault="0040653E" w:rsidP="007C3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06.10.17</w:t>
            </w:r>
          </w:p>
          <w:p w:rsidR="0040653E" w:rsidRPr="006F7D35" w:rsidRDefault="0040653E" w:rsidP="007C3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7C3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7C36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Бажина С.С.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Вечерко Т.П.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Олепір І.С.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Бігун Л.А.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В.О.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Лобанов А.В.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Левіна А.А.</w:t>
            </w:r>
          </w:p>
        </w:tc>
      </w:tr>
      <w:tr w:rsidR="0040653E" w:rsidRPr="006F7D35" w:rsidTr="00EE4A1A">
        <w:trPr>
          <w:trHeight w:val="525"/>
        </w:trPr>
        <w:tc>
          <w:tcPr>
            <w:tcW w:w="770" w:type="dxa"/>
            <w:vAlign w:val="center"/>
          </w:tcPr>
          <w:p w:rsidR="0040653E" w:rsidRPr="006F7D35" w:rsidRDefault="0040653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40653E" w:rsidRPr="006F7D35" w:rsidRDefault="0040653E" w:rsidP="00E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598" w:type="dxa"/>
            <w:vAlign w:val="center"/>
          </w:tcPr>
          <w:p w:rsidR="0040653E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24.10.17</w:t>
            </w:r>
          </w:p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40653E" w:rsidRPr="006F7D35" w:rsidRDefault="0040653E" w:rsidP="00E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1" w:type="dxa"/>
            <w:vAlign w:val="center"/>
          </w:tcPr>
          <w:p w:rsidR="0040653E" w:rsidRPr="006F7D35" w:rsidRDefault="0040653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Товарищенко Ж.В.</w:t>
            </w:r>
          </w:p>
        </w:tc>
      </w:tr>
    </w:tbl>
    <w:p w:rsidR="0040653E" w:rsidRPr="00F07214" w:rsidRDefault="0040653E" w:rsidP="00267AC5">
      <w:pPr>
        <w:jc w:val="both"/>
        <w:rPr>
          <w:b/>
          <w:sz w:val="28"/>
          <w:szCs w:val="28"/>
          <w:lang w:val="uk-UA"/>
        </w:rPr>
      </w:pPr>
    </w:p>
    <w:p w:rsidR="0040653E" w:rsidRDefault="0040653E" w:rsidP="0011304E">
      <w:pPr>
        <w:jc w:val="both"/>
        <w:rPr>
          <w:sz w:val="28"/>
          <w:szCs w:val="28"/>
          <w:lang w:val="uk-UA"/>
        </w:rPr>
      </w:pPr>
    </w:p>
    <w:p w:rsidR="0040653E" w:rsidRDefault="0040653E" w:rsidP="0011304E">
      <w:pPr>
        <w:jc w:val="both"/>
        <w:rPr>
          <w:sz w:val="28"/>
          <w:szCs w:val="28"/>
          <w:lang w:val="uk-UA"/>
        </w:rPr>
      </w:pPr>
    </w:p>
    <w:p w:rsidR="0040653E" w:rsidRDefault="0040653E" w:rsidP="00113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Л.К. Вербицька</w:t>
      </w:r>
    </w:p>
    <w:p w:rsidR="0040653E" w:rsidRPr="00C5420E" w:rsidRDefault="0040653E" w:rsidP="0011304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40653E" w:rsidRPr="00C5420E" w:rsidSect="003A618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8B1"/>
    <w:rsid w:val="00026B22"/>
    <w:rsid w:val="000B3368"/>
    <w:rsid w:val="000E0B56"/>
    <w:rsid w:val="0011304E"/>
    <w:rsid w:val="00113D43"/>
    <w:rsid w:val="0017167C"/>
    <w:rsid w:val="00193684"/>
    <w:rsid w:val="00225CB6"/>
    <w:rsid w:val="00237497"/>
    <w:rsid w:val="00267AC5"/>
    <w:rsid w:val="003375D9"/>
    <w:rsid w:val="00365B87"/>
    <w:rsid w:val="003A6189"/>
    <w:rsid w:val="003C0F8A"/>
    <w:rsid w:val="003C57C9"/>
    <w:rsid w:val="0040653E"/>
    <w:rsid w:val="00457AC5"/>
    <w:rsid w:val="004625C3"/>
    <w:rsid w:val="00473535"/>
    <w:rsid w:val="00473E22"/>
    <w:rsid w:val="00491E97"/>
    <w:rsid w:val="00493E34"/>
    <w:rsid w:val="004F34E7"/>
    <w:rsid w:val="00500E44"/>
    <w:rsid w:val="005371DC"/>
    <w:rsid w:val="0054477D"/>
    <w:rsid w:val="0055496B"/>
    <w:rsid w:val="005919E9"/>
    <w:rsid w:val="005D1145"/>
    <w:rsid w:val="00686A8D"/>
    <w:rsid w:val="0069233F"/>
    <w:rsid w:val="006B5C25"/>
    <w:rsid w:val="006D23C3"/>
    <w:rsid w:val="006D42FF"/>
    <w:rsid w:val="006E0D7B"/>
    <w:rsid w:val="006F7D35"/>
    <w:rsid w:val="00707C81"/>
    <w:rsid w:val="007C3662"/>
    <w:rsid w:val="007D73C3"/>
    <w:rsid w:val="00817BEF"/>
    <w:rsid w:val="00860784"/>
    <w:rsid w:val="00905DDA"/>
    <w:rsid w:val="0091021A"/>
    <w:rsid w:val="0093276E"/>
    <w:rsid w:val="00A3074C"/>
    <w:rsid w:val="00A3153B"/>
    <w:rsid w:val="00A33F0D"/>
    <w:rsid w:val="00A5034A"/>
    <w:rsid w:val="00A555C2"/>
    <w:rsid w:val="00A9138D"/>
    <w:rsid w:val="00AF7E2A"/>
    <w:rsid w:val="00B122AD"/>
    <w:rsid w:val="00B27776"/>
    <w:rsid w:val="00B33683"/>
    <w:rsid w:val="00B43A92"/>
    <w:rsid w:val="00B43C7A"/>
    <w:rsid w:val="00BF192D"/>
    <w:rsid w:val="00C03173"/>
    <w:rsid w:val="00C356E6"/>
    <w:rsid w:val="00C5420E"/>
    <w:rsid w:val="00C676CF"/>
    <w:rsid w:val="00C72B23"/>
    <w:rsid w:val="00CA7AE7"/>
    <w:rsid w:val="00CC63C4"/>
    <w:rsid w:val="00DF3C8A"/>
    <w:rsid w:val="00EE4A1A"/>
    <w:rsid w:val="00F07214"/>
    <w:rsid w:val="00F678B1"/>
    <w:rsid w:val="00F87EA0"/>
    <w:rsid w:val="00F91337"/>
    <w:rsid w:val="00FA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B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8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8B1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99"/>
    <w:qFormat/>
    <w:rsid w:val="00686A8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87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582</Words>
  <Characters>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12</cp:revision>
  <cp:lastPrinted>2017-09-13T20:54:00Z</cp:lastPrinted>
  <dcterms:created xsi:type="dcterms:W3CDTF">2017-02-20T07:43:00Z</dcterms:created>
  <dcterms:modified xsi:type="dcterms:W3CDTF">2017-10-26T07:48:00Z</dcterms:modified>
</cp:coreProperties>
</file>